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6555" w14:textId="77777777" w:rsidR="003C7F23" w:rsidRDefault="003C7F23" w:rsidP="003C7F23">
      <w:pPr>
        <w:pStyle w:val="Heading1"/>
      </w:pPr>
      <w:r>
        <w:t>WII Latest Updates</w:t>
      </w:r>
      <w:r w:rsidR="00056868">
        <w:t xml:space="preserve">  </w:t>
      </w:r>
    </w:p>
    <w:p w14:paraId="6D82489D" w14:textId="339F413D" w:rsidR="003C7F23" w:rsidRDefault="003C7F23" w:rsidP="003C7F23">
      <w:pPr>
        <w:pStyle w:val="Subtitle"/>
      </w:pPr>
      <w:r>
        <w:t>As of</w:t>
      </w:r>
      <w:r w:rsidR="00736EA4">
        <w:t xml:space="preserve"> </w:t>
      </w:r>
      <w:r w:rsidR="006C33FF">
        <w:t>Ju</w:t>
      </w:r>
      <w:r w:rsidR="00FB1A9C">
        <w:t>ly</w:t>
      </w:r>
      <w:r w:rsidR="00CE1B79">
        <w:t xml:space="preserve"> </w:t>
      </w:r>
      <w:r w:rsidR="00505AD5">
        <w:t>1</w:t>
      </w:r>
      <w:r w:rsidR="00FB1A9C">
        <w:t>4</w:t>
      </w:r>
      <w:r w:rsidR="00441FFC">
        <w:t>, 2021</w:t>
      </w:r>
      <w:r>
        <w:t xml:space="preserve"> </w:t>
      </w:r>
    </w:p>
    <w:p w14:paraId="3A28ADF7" w14:textId="77777777" w:rsidR="002B4E1C" w:rsidRDefault="002B4E1C" w:rsidP="002C6163">
      <w:pPr>
        <w:pStyle w:val="Heading2"/>
      </w:pPr>
    </w:p>
    <w:p w14:paraId="45A6AB2E" w14:textId="77777777" w:rsidR="00E733A8" w:rsidRDefault="00E733A8" w:rsidP="0089502C">
      <w:pPr>
        <w:pStyle w:val="Heading2"/>
      </w:pPr>
      <w:r>
        <w:t xml:space="preserve">What’s </w:t>
      </w:r>
      <w:r w:rsidR="0091345A">
        <w:t>New</w:t>
      </w:r>
      <w:r w:rsidR="0089502C">
        <w:t xml:space="preserve"> </w:t>
      </w:r>
      <w:bookmarkStart w:id="0" w:name="_GoBack"/>
      <w:bookmarkEnd w:id="0"/>
    </w:p>
    <w:p w14:paraId="6D003D10" w14:textId="61F58C6A" w:rsidR="00CE4AD5" w:rsidRDefault="0089502C" w:rsidP="0089502C">
      <w:r w:rsidRPr="002C2FC0">
        <w:t xml:space="preserve">The Woodlake Innovations </w:t>
      </w:r>
      <w:r w:rsidR="00CE4AD5">
        <w:t>Worship Design</w:t>
      </w:r>
      <w:r w:rsidRPr="002C2FC0">
        <w:t xml:space="preserve"> Team </w:t>
      </w:r>
      <w:r w:rsidR="00CE4AD5">
        <w:t xml:space="preserve">announced the upcoming changes to our worship services in late June.  We are all very pleased with the Team’s recommendations and look forward to experiencing the coming changes to the 9:30 and 11:00 Sunday morning services. </w:t>
      </w:r>
    </w:p>
    <w:p w14:paraId="78DC77D3" w14:textId="77777777" w:rsidR="000827F6" w:rsidRDefault="000827F6" w:rsidP="0089502C">
      <w:r>
        <w:t>For more information about the changes, simply click on the following documents:</w:t>
      </w:r>
    </w:p>
    <w:p w14:paraId="2418B2A6" w14:textId="53B6B706" w:rsidR="000827F6" w:rsidRDefault="000827F6" w:rsidP="000827F6">
      <w:pPr>
        <w:pStyle w:val="ListParagraph"/>
        <w:numPr>
          <w:ilvl w:val="0"/>
          <w:numId w:val="12"/>
        </w:numPr>
      </w:pPr>
      <w:r>
        <w:t>Worship Service Change Announcement by Pastor Gordon</w:t>
      </w:r>
    </w:p>
    <w:p w14:paraId="23983BEB" w14:textId="0A2946A3" w:rsidR="000827F6" w:rsidRDefault="000827F6" w:rsidP="000827F6">
      <w:pPr>
        <w:pStyle w:val="ListParagraph"/>
        <w:numPr>
          <w:ilvl w:val="0"/>
          <w:numId w:val="12"/>
        </w:numPr>
      </w:pPr>
      <w:r>
        <w:t>Frequently Asked Questions</w:t>
      </w:r>
    </w:p>
    <w:p w14:paraId="6C879E6C" w14:textId="4F1D3C60" w:rsidR="000827F6" w:rsidRDefault="000827F6" w:rsidP="000827F6">
      <w:pPr>
        <w:pStyle w:val="ListParagraph"/>
        <w:numPr>
          <w:ilvl w:val="0"/>
          <w:numId w:val="12"/>
        </w:numPr>
      </w:pPr>
      <w:r>
        <w:t>Next Level Innovation Report</w:t>
      </w:r>
    </w:p>
    <w:p w14:paraId="7AC68371" w14:textId="0FC2EACE" w:rsidR="00CE4AD5" w:rsidRDefault="000827F6" w:rsidP="0089502C">
      <w:r>
        <w:t>The Worship Hospitality Team continues to work on making our hospitality services excellent and will be rolling out their changes in conjunction with the grand launch of our new services in September.</w:t>
      </w:r>
    </w:p>
    <w:p w14:paraId="43B692D0" w14:textId="1C2E9CF3" w:rsidR="000827F6" w:rsidRDefault="000827F6" w:rsidP="0089502C">
      <w:r>
        <w:t>In addition, the Volunteer Process Redesign Team continues to make progress on improvements to our overall volunteer program and will announce changes later in the year.</w:t>
      </w:r>
    </w:p>
    <w:p w14:paraId="631B6005" w14:textId="77777777" w:rsidR="000F5B9F" w:rsidRDefault="000F5B9F" w:rsidP="002D6F50">
      <w:pPr>
        <w:shd w:val="clear" w:color="auto" w:fill="FFFFFF"/>
        <w:spacing w:after="0" w:line="240" w:lineRule="auto"/>
      </w:pPr>
    </w:p>
    <w:p w14:paraId="58F41CEE" w14:textId="77777777" w:rsidR="005F1FA0" w:rsidRPr="00CB49AC" w:rsidRDefault="005F1FA0" w:rsidP="005F1FA0">
      <w:pPr>
        <w:pStyle w:val="Heading2"/>
        <w:rPr>
          <w:rFonts w:cstheme="minorHAnsi"/>
          <w:color w:val="1D2228"/>
        </w:rPr>
      </w:pPr>
      <w:r>
        <w:t xml:space="preserve">In </w:t>
      </w:r>
      <w:r w:rsidRPr="002C2FC0">
        <w:t>Clos</w:t>
      </w:r>
      <w:r>
        <w:t>ing</w:t>
      </w:r>
    </w:p>
    <w:p w14:paraId="0BF600E0" w14:textId="3CC0638D" w:rsidR="0075253C" w:rsidRDefault="0075253C" w:rsidP="0075253C">
      <w:pPr>
        <w:rPr>
          <w:rFonts w:ascii="Helvetica" w:hAnsi="Helvetica" w:cs="Helvetica"/>
          <w:color w:val="1D2228"/>
        </w:rPr>
      </w:pPr>
      <w:r>
        <w:t>The Woodlake Innovations Implementation Team appreciates your desire to stay informed with all the innovations resulting from your contributions during the Next Level Innovations project in 2019.  Most of the innovations have now been completed and have transitioned to ongoing Church staff and/or Committees.  The remaining projects will be communicated through regular Church communications once they are finalized. Again, thank you for your support throughout this process!  </w:t>
      </w:r>
    </w:p>
    <w:p w14:paraId="38E0324A" w14:textId="77777777" w:rsidR="0075253C" w:rsidRDefault="0075253C" w:rsidP="00C51E44">
      <w:pPr>
        <w:shd w:val="clear" w:color="auto" w:fill="FFFFFF"/>
        <w:spacing w:after="0" w:line="164" w:lineRule="atLeast"/>
        <w:rPr>
          <w:rFonts w:cstheme="minorHAnsi"/>
          <w:color w:val="1D2228"/>
        </w:rPr>
      </w:pPr>
    </w:p>
    <w:p w14:paraId="244A2446" w14:textId="77777777" w:rsidR="00054E89" w:rsidRDefault="00054E89" w:rsidP="005F1FA0"/>
    <w:sectPr w:rsidR="00054E89" w:rsidSect="00054E89">
      <w:headerReference w:type="default" r:id="rId8"/>
      <w:footerReference w:type="default" r:id="rId9"/>
      <w:footerReference w:type="first" r:id="rId10"/>
      <w:pgSz w:w="12240" w:h="15840"/>
      <w:pgMar w:top="3600" w:right="1440" w:bottom="171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8951D" w14:textId="77777777" w:rsidR="005D7DD4" w:rsidRDefault="005D7DD4" w:rsidP="00C54E2A">
      <w:pPr>
        <w:spacing w:after="0" w:line="240" w:lineRule="auto"/>
      </w:pPr>
      <w:r>
        <w:separator/>
      </w:r>
    </w:p>
  </w:endnote>
  <w:endnote w:type="continuationSeparator" w:id="0">
    <w:p w14:paraId="56B33D6E" w14:textId="77777777" w:rsidR="005D7DD4" w:rsidRDefault="005D7DD4" w:rsidP="00C5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0CBB6" w14:textId="77777777" w:rsidR="00E436CF" w:rsidRPr="00E436CF" w:rsidRDefault="00E436CF" w:rsidP="00E436CF">
    <w:pPr>
      <w:pStyle w:val="Footer"/>
      <w:spacing w:line="276" w:lineRule="auto"/>
      <w:jc w:val="center"/>
      <w:rPr>
        <w:rFonts w:ascii="Century Gothic" w:hAnsi="Century Gothic"/>
        <w:color w:val="404040" w:themeColor="text1" w:themeTint="BF"/>
        <w:sz w:val="18"/>
        <w:szCs w:val="18"/>
      </w:rPr>
    </w:pPr>
    <w:r w:rsidRPr="00E436CF">
      <w:rPr>
        <w:rFonts w:ascii="Century Gothic" w:hAnsi="Century Gothic"/>
        <w:color w:val="404040" w:themeColor="text1" w:themeTint="BF"/>
        <w:sz w:val="18"/>
        <w:szCs w:val="18"/>
      </w:rPr>
      <w:t xml:space="preserve">WOODLAKE UMC. </w:t>
    </w:r>
    <w:r w:rsidRPr="00E436CF">
      <w:rPr>
        <w:rFonts w:ascii="Century Gothic" w:hAnsi="Century Gothic"/>
        <w:color w:val="006F95"/>
        <w:sz w:val="18"/>
        <w:szCs w:val="18"/>
      </w:rPr>
      <w:t>A Roof Digging Church</w:t>
    </w:r>
  </w:p>
  <w:p w14:paraId="0BA3F86F" w14:textId="77777777" w:rsidR="00E436CF" w:rsidRDefault="00E436CF" w:rsidP="00E436CF">
    <w:pPr>
      <w:pStyle w:val="Footer"/>
      <w:spacing w:line="276" w:lineRule="auto"/>
      <w:jc w:val="center"/>
      <w:rPr>
        <w:rFonts w:ascii="Century Gothic" w:hAnsi="Century Gothic"/>
        <w:color w:val="404040" w:themeColor="text1" w:themeTint="BF"/>
        <w:sz w:val="18"/>
        <w:szCs w:val="18"/>
      </w:rPr>
    </w:pPr>
    <w:r>
      <w:rPr>
        <w:rFonts w:ascii="Century Gothic" w:hAnsi="Century Gothic"/>
        <w:color w:val="404040" w:themeColor="text1" w:themeTint="BF"/>
        <w:sz w:val="18"/>
        <w:szCs w:val="18"/>
      </w:rPr>
      <w:t>15640 Hampton Park Drive   |   Chesterfield, VA 23832    |</w:t>
    </w:r>
    <w:proofErr w:type="gramStart"/>
    <w:r>
      <w:rPr>
        <w:rFonts w:ascii="Century Gothic" w:hAnsi="Century Gothic"/>
        <w:color w:val="404040" w:themeColor="text1" w:themeTint="BF"/>
        <w:sz w:val="18"/>
        <w:szCs w:val="18"/>
      </w:rPr>
      <w:t xml:space="preserve">   (</w:t>
    </w:r>
    <w:proofErr w:type="gramEnd"/>
    <w:r>
      <w:rPr>
        <w:rFonts w:ascii="Century Gothic" w:hAnsi="Century Gothic"/>
        <w:color w:val="404040" w:themeColor="text1" w:themeTint="BF"/>
        <w:sz w:val="18"/>
        <w:szCs w:val="18"/>
      </w:rPr>
      <w:t>804) 739-4535</w:t>
    </w:r>
  </w:p>
  <w:p w14:paraId="2C7E82B5" w14:textId="77777777" w:rsidR="00E436CF" w:rsidRPr="00E436CF" w:rsidRDefault="00E436CF" w:rsidP="00E436CF">
    <w:pPr>
      <w:pStyle w:val="Footer"/>
      <w:spacing w:line="276" w:lineRule="auto"/>
      <w:jc w:val="center"/>
      <w:rPr>
        <w:rFonts w:ascii="Century Gothic" w:hAnsi="Century Gothic"/>
        <w:b/>
        <w:color w:val="006F95"/>
        <w:sz w:val="32"/>
        <w:szCs w:val="18"/>
      </w:rPr>
    </w:pPr>
    <w:r w:rsidRPr="00E436CF">
      <w:rPr>
        <w:rFonts w:ascii="Century Gothic" w:hAnsi="Century Gothic"/>
        <w:b/>
        <w:color w:val="006F95"/>
        <w:sz w:val="32"/>
        <w:szCs w:val="18"/>
      </w:rPr>
      <w:t>woodlakeumc.org/</w:t>
    </w:r>
    <w:proofErr w:type="spellStart"/>
    <w:r w:rsidRPr="00E436CF">
      <w:rPr>
        <w:rFonts w:ascii="Century Gothic" w:hAnsi="Century Gothic"/>
        <w:b/>
        <w:color w:val="006F95"/>
        <w:sz w:val="32"/>
        <w:szCs w:val="18"/>
      </w:rPr>
      <w:t>wii</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8354" w14:textId="77777777" w:rsidR="006C125F" w:rsidRDefault="006C125F" w:rsidP="006C125F">
    <w:pPr>
      <w:pStyle w:val="Footer"/>
      <w:spacing w:line="276" w:lineRule="auto"/>
      <w:jc w:val="center"/>
      <w:rPr>
        <w:rFonts w:ascii="Century Gothic" w:hAnsi="Century Gothic"/>
        <w:color w:val="404040" w:themeColor="text1" w:themeTint="BF"/>
        <w:sz w:val="18"/>
        <w:szCs w:val="18"/>
      </w:rPr>
    </w:pPr>
  </w:p>
  <w:p w14:paraId="2E8FF12D" w14:textId="77777777" w:rsidR="006C125F" w:rsidRDefault="006C125F" w:rsidP="006C125F">
    <w:pPr>
      <w:pStyle w:val="Footer"/>
      <w:spacing w:line="276" w:lineRule="auto"/>
      <w:jc w:val="center"/>
      <w:rPr>
        <w:rFonts w:ascii="Century Gothic" w:hAnsi="Century Gothic"/>
        <w:color w:val="404040" w:themeColor="text1" w:themeTint="BF"/>
        <w:sz w:val="18"/>
        <w:szCs w:val="18"/>
      </w:rPr>
    </w:pPr>
  </w:p>
  <w:p w14:paraId="63242602" w14:textId="77777777" w:rsidR="006C125F" w:rsidRPr="00E436CF" w:rsidRDefault="006C125F" w:rsidP="006C125F">
    <w:pPr>
      <w:pStyle w:val="Footer"/>
      <w:spacing w:line="276" w:lineRule="auto"/>
      <w:jc w:val="center"/>
      <w:rPr>
        <w:rFonts w:ascii="Century Gothic" w:hAnsi="Century Gothic"/>
        <w:color w:val="404040" w:themeColor="text1" w:themeTint="BF"/>
        <w:sz w:val="18"/>
        <w:szCs w:val="18"/>
      </w:rPr>
    </w:pPr>
    <w:r w:rsidRPr="00E436CF">
      <w:rPr>
        <w:rFonts w:ascii="Century Gothic" w:hAnsi="Century Gothic"/>
        <w:color w:val="404040" w:themeColor="text1" w:themeTint="BF"/>
        <w:sz w:val="18"/>
        <w:szCs w:val="18"/>
      </w:rPr>
      <w:t xml:space="preserve">WOODLAKE UMC. </w:t>
    </w:r>
    <w:r w:rsidRPr="00E436CF">
      <w:rPr>
        <w:rFonts w:ascii="Century Gothic" w:hAnsi="Century Gothic"/>
        <w:color w:val="006F95"/>
        <w:sz w:val="18"/>
        <w:szCs w:val="18"/>
      </w:rPr>
      <w:t>A Roof Digging Church</w:t>
    </w:r>
  </w:p>
  <w:p w14:paraId="7CD312AF" w14:textId="77777777" w:rsidR="006C125F" w:rsidRDefault="006C125F" w:rsidP="006C125F">
    <w:pPr>
      <w:pStyle w:val="Footer"/>
      <w:spacing w:line="276" w:lineRule="auto"/>
      <w:jc w:val="center"/>
      <w:rPr>
        <w:rFonts w:ascii="Century Gothic" w:hAnsi="Century Gothic"/>
        <w:color w:val="404040" w:themeColor="text1" w:themeTint="BF"/>
        <w:sz w:val="18"/>
        <w:szCs w:val="18"/>
      </w:rPr>
    </w:pPr>
    <w:r>
      <w:rPr>
        <w:rFonts w:ascii="Century Gothic" w:hAnsi="Century Gothic"/>
        <w:color w:val="404040" w:themeColor="text1" w:themeTint="BF"/>
        <w:sz w:val="18"/>
        <w:szCs w:val="18"/>
      </w:rPr>
      <w:t>15640 Hampton Park Drive   |   Chesterfield, VA 23832    |</w:t>
    </w:r>
    <w:proofErr w:type="gramStart"/>
    <w:r>
      <w:rPr>
        <w:rFonts w:ascii="Century Gothic" w:hAnsi="Century Gothic"/>
        <w:color w:val="404040" w:themeColor="text1" w:themeTint="BF"/>
        <w:sz w:val="18"/>
        <w:szCs w:val="18"/>
      </w:rPr>
      <w:t xml:space="preserve">   (</w:t>
    </w:r>
    <w:proofErr w:type="gramEnd"/>
    <w:r>
      <w:rPr>
        <w:rFonts w:ascii="Century Gothic" w:hAnsi="Century Gothic"/>
        <w:color w:val="404040" w:themeColor="text1" w:themeTint="BF"/>
        <w:sz w:val="18"/>
        <w:szCs w:val="18"/>
      </w:rPr>
      <w:t>804) 739-4535</w:t>
    </w:r>
  </w:p>
  <w:p w14:paraId="4880BC5C" w14:textId="3B637C3C" w:rsidR="006C125F" w:rsidRPr="006C125F" w:rsidRDefault="000F5B9F" w:rsidP="006C125F">
    <w:pPr>
      <w:pStyle w:val="Footer"/>
      <w:spacing w:line="276" w:lineRule="auto"/>
      <w:jc w:val="center"/>
      <w:rPr>
        <w:rFonts w:ascii="Century Gothic" w:hAnsi="Century Gothic"/>
        <w:b/>
        <w:color w:val="006F95"/>
        <w:sz w:val="32"/>
        <w:szCs w:val="18"/>
      </w:rPr>
    </w:pPr>
    <w:r>
      <w:rPr>
        <w:b/>
        <w:noProof/>
        <w:color w:val="006F95"/>
        <w:sz w:val="40"/>
      </w:rPr>
      <mc:AlternateContent>
        <mc:Choice Requires="wps">
          <w:drawing>
            <wp:anchor distT="45720" distB="45720" distL="114300" distR="114300" simplePos="0" relativeHeight="251661312" behindDoc="0" locked="0" layoutInCell="1" allowOverlap="1" wp14:anchorId="250D7880" wp14:editId="3144E720">
              <wp:simplePos x="0" y="0"/>
              <wp:positionH relativeFrom="column">
                <wp:posOffset>9152890</wp:posOffset>
              </wp:positionH>
              <wp:positionV relativeFrom="paragraph">
                <wp:posOffset>19050</wp:posOffset>
              </wp:positionV>
              <wp:extent cx="2649855" cy="3340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334010"/>
                      </a:xfrm>
                      <a:prstGeom prst="rect">
                        <a:avLst/>
                      </a:prstGeom>
                      <a:solidFill>
                        <a:srgbClr val="FFFFFF"/>
                      </a:solidFill>
                      <a:ln w="9525">
                        <a:noFill/>
                        <a:miter lim="800000"/>
                        <a:headEnd/>
                        <a:tailEnd/>
                      </a:ln>
                    </wps:spPr>
                    <wps:txbx>
                      <w:txbxContent>
                        <w:p w14:paraId="10D48764" w14:textId="77777777" w:rsidR="006C125F" w:rsidRPr="00C54E2A" w:rsidRDefault="006C125F" w:rsidP="006C125F">
                          <w:pPr>
                            <w:pStyle w:val="Footer"/>
                            <w:jc w:val="right"/>
                            <w:rPr>
                              <w:rFonts w:ascii="Century Gothic" w:hAnsi="Century Gothic"/>
                              <w:b/>
                              <w:color w:val="0070C0"/>
                              <w:sz w:val="32"/>
                              <w:szCs w:val="18"/>
                            </w:rPr>
                          </w:pPr>
                          <w:r w:rsidRPr="00C54E2A">
                            <w:rPr>
                              <w:rFonts w:ascii="Century Gothic" w:hAnsi="Century Gothic"/>
                              <w:b/>
                              <w:color w:val="0070C0"/>
                              <w:sz w:val="32"/>
                              <w:szCs w:val="18"/>
                            </w:rPr>
                            <w:t>woodlakeumc.org/wii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0D7880" id="_x0000_t202" coordsize="21600,21600" o:spt="202" path="m,l,21600r21600,l21600,xe">
              <v:stroke joinstyle="miter"/>
              <v:path gradientshapeok="t" o:connecttype="rect"/>
            </v:shapetype>
            <v:shape id="Text Box 3" o:spid="_x0000_s1026" type="#_x0000_t202" style="position:absolute;left:0;text-align:left;margin-left:720.7pt;margin-top:1.5pt;width:208.65pt;height:2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" stroked="f">
              <v:textbox>
                <w:txbxContent>
                  <w:p w14:paraId="10D48764" w14:textId="77777777" w:rsidR="006C125F" w:rsidRPr="00C54E2A" w:rsidRDefault="006C125F" w:rsidP="006C125F">
                    <w:pPr>
                      <w:pStyle w:val="Footer"/>
                      <w:jc w:val="right"/>
                      <w:rPr>
                        <w:rFonts w:ascii="Century Gothic" w:hAnsi="Century Gothic"/>
                        <w:b/>
                        <w:color w:val="0070C0"/>
                        <w:sz w:val="32"/>
                        <w:szCs w:val="18"/>
                      </w:rPr>
                    </w:pPr>
                    <w:r w:rsidRPr="00C54E2A">
                      <w:rPr>
                        <w:rFonts w:ascii="Century Gothic" w:hAnsi="Century Gothic"/>
                        <w:b/>
                        <w:color w:val="0070C0"/>
                        <w:sz w:val="32"/>
                        <w:szCs w:val="18"/>
                      </w:rPr>
                      <w:t>woodlakeumc.org/wii</w:t>
                    </w:r>
                  </w:p>
                </w:txbxContent>
              </v:textbox>
              <w10:wrap type="square"/>
            </v:shape>
          </w:pict>
        </mc:Fallback>
      </mc:AlternateContent>
    </w:r>
    <w:r w:rsidR="006C125F" w:rsidRPr="00E436CF">
      <w:rPr>
        <w:rFonts w:ascii="Century Gothic" w:hAnsi="Century Gothic"/>
        <w:b/>
        <w:color w:val="006F95"/>
        <w:sz w:val="32"/>
        <w:szCs w:val="18"/>
      </w:rPr>
      <w:t>woodlakeumc.org/</w:t>
    </w:r>
    <w:proofErr w:type="spellStart"/>
    <w:r w:rsidR="006C125F" w:rsidRPr="00E436CF">
      <w:rPr>
        <w:rFonts w:ascii="Century Gothic" w:hAnsi="Century Gothic"/>
        <w:b/>
        <w:color w:val="006F95"/>
        <w:sz w:val="32"/>
        <w:szCs w:val="18"/>
      </w:rPr>
      <w:t>wii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1620A" w14:textId="77777777" w:rsidR="005D7DD4" w:rsidRDefault="005D7DD4" w:rsidP="00C54E2A">
      <w:pPr>
        <w:spacing w:after="0" w:line="240" w:lineRule="auto"/>
      </w:pPr>
      <w:r>
        <w:separator/>
      </w:r>
    </w:p>
  </w:footnote>
  <w:footnote w:type="continuationSeparator" w:id="0">
    <w:p w14:paraId="78588203" w14:textId="77777777" w:rsidR="005D7DD4" w:rsidRDefault="005D7DD4" w:rsidP="00C5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82C6" w14:textId="77777777" w:rsidR="006C125F" w:rsidRDefault="006C125F">
    <w:pPr>
      <w:pStyle w:val="Header"/>
    </w:pPr>
    <w:r>
      <w:rPr>
        <w:noProof/>
      </w:rPr>
      <w:drawing>
        <wp:anchor distT="0" distB="0" distL="114300" distR="114300" simplePos="0" relativeHeight="251663360" behindDoc="1" locked="0" layoutInCell="1" allowOverlap="1" wp14:anchorId="4426826A" wp14:editId="1465EBA3">
          <wp:simplePos x="0" y="0"/>
          <wp:positionH relativeFrom="margin">
            <wp:posOffset>918633</wp:posOffset>
          </wp:positionH>
          <wp:positionV relativeFrom="paragraph">
            <wp:posOffset>-457200</wp:posOffset>
          </wp:positionV>
          <wp:extent cx="4271120" cy="241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I_pp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1120" cy="241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B0C"/>
    <w:multiLevelType w:val="hybridMultilevel"/>
    <w:tmpl w:val="9E32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5965"/>
    <w:multiLevelType w:val="hybridMultilevel"/>
    <w:tmpl w:val="01B4C712"/>
    <w:lvl w:ilvl="0" w:tplc="01CA1B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0F5F"/>
    <w:multiLevelType w:val="hybridMultilevel"/>
    <w:tmpl w:val="CA6A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E6485"/>
    <w:multiLevelType w:val="multilevel"/>
    <w:tmpl w:val="1A800D68"/>
    <w:lvl w:ilvl="0">
      <w:start w:val="1"/>
      <w:numFmt w:val="bullet"/>
      <w:lvlText w:val=""/>
      <w:lvlJc w:val="left"/>
      <w:pPr>
        <w:tabs>
          <w:tab w:val="num" w:pos="720"/>
        </w:tabs>
        <w:ind w:left="720" w:hanging="360"/>
      </w:pPr>
      <w:rPr>
        <w:rFonts w:ascii="Symbol" w:eastAsiaTheme="minorHAnsi" w:hAnsi="Symbol"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F7D1D"/>
    <w:multiLevelType w:val="multilevel"/>
    <w:tmpl w:val="3EE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257E9B"/>
    <w:multiLevelType w:val="multilevel"/>
    <w:tmpl w:val="ADC6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ED081C"/>
    <w:multiLevelType w:val="hybridMultilevel"/>
    <w:tmpl w:val="9B34C2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8B74C4A"/>
    <w:multiLevelType w:val="hybridMultilevel"/>
    <w:tmpl w:val="E92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B20B9"/>
    <w:multiLevelType w:val="hybridMultilevel"/>
    <w:tmpl w:val="2E8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6433D"/>
    <w:multiLevelType w:val="hybridMultilevel"/>
    <w:tmpl w:val="8FD8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A2B1A"/>
    <w:multiLevelType w:val="hybridMultilevel"/>
    <w:tmpl w:val="8C42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6722D"/>
    <w:multiLevelType w:val="hybridMultilevel"/>
    <w:tmpl w:val="D82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1"/>
  </w:num>
  <w:num w:numId="5">
    <w:abstractNumId w:val="0"/>
  </w:num>
  <w:num w:numId="6">
    <w:abstractNumId w:val="5"/>
  </w:num>
  <w:num w:numId="7">
    <w:abstractNumId w:val="9"/>
  </w:num>
  <w:num w:numId="8">
    <w:abstractNumId w:val="7"/>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D0"/>
    <w:rsid w:val="00005109"/>
    <w:rsid w:val="00015424"/>
    <w:rsid w:val="00041652"/>
    <w:rsid w:val="00054E89"/>
    <w:rsid w:val="00056868"/>
    <w:rsid w:val="000827F6"/>
    <w:rsid w:val="000B0789"/>
    <w:rsid w:val="000D6F2B"/>
    <w:rsid w:val="000D7EB0"/>
    <w:rsid w:val="000F4467"/>
    <w:rsid w:val="000F5162"/>
    <w:rsid w:val="000F5B9F"/>
    <w:rsid w:val="00110A41"/>
    <w:rsid w:val="00113AEA"/>
    <w:rsid w:val="00120DDD"/>
    <w:rsid w:val="00123C6D"/>
    <w:rsid w:val="00125E9F"/>
    <w:rsid w:val="001276F7"/>
    <w:rsid w:val="001551D7"/>
    <w:rsid w:val="001609DF"/>
    <w:rsid w:val="00167CE4"/>
    <w:rsid w:val="001A6CDC"/>
    <w:rsid w:val="001B1935"/>
    <w:rsid w:val="001C0E94"/>
    <w:rsid w:val="001E049E"/>
    <w:rsid w:val="001F467E"/>
    <w:rsid w:val="0020511A"/>
    <w:rsid w:val="00230EC6"/>
    <w:rsid w:val="002412D4"/>
    <w:rsid w:val="00251CD9"/>
    <w:rsid w:val="0025385C"/>
    <w:rsid w:val="00260476"/>
    <w:rsid w:val="00270B29"/>
    <w:rsid w:val="00272964"/>
    <w:rsid w:val="002922FD"/>
    <w:rsid w:val="002A7EAF"/>
    <w:rsid w:val="002B4E1C"/>
    <w:rsid w:val="002B6759"/>
    <w:rsid w:val="002B6963"/>
    <w:rsid w:val="002C6163"/>
    <w:rsid w:val="002D20D8"/>
    <w:rsid w:val="002D6F50"/>
    <w:rsid w:val="00300839"/>
    <w:rsid w:val="00311C75"/>
    <w:rsid w:val="003313A1"/>
    <w:rsid w:val="003536F7"/>
    <w:rsid w:val="0036094B"/>
    <w:rsid w:val="00373830"/>
    <w:rsid w:val="003C630D"/>
    <w:rsid w:val="003C7F23"/>
    <w:rsid w:val="00424865"/>
    <w:rsid w:val="00441FFC"/>
    <w:rsid w:val="00443800"/>
    <w:rsid w:val="00476D2D"/>
    <w:rsid w:val="004A3FE2"/>
    <w:rsid w:val="004A5953"/>
    <w:rsid w:val="004C3EE4"/>
    <w:rsid w:val="004F533E"/>
    <w:rsid w:val="00501331"/>
    <w:rsid w:val="00505AD5"/>
    <w:rsid w:val="0051733A"/>
    <w:rsid w:val="005430A5"/>
    <w:rsid w:val="00546DB7"/>
    <w:rsid w:val="005736BA"/>
    <w:rsid w:val="0058220B"/>
    <w:rsid w:val="00587D77"/>
    <w:rsid w:val="0059650E"/>
    <w:rsid w:val="005B09E0"/>
    <w:rsid w:val="005B7942"/>
    <w:rsid w:val="005C77C0"/>
    <w:rsid w:val="005D7CD2"/>
    <w:rsid w:val="005D7DD4"/>
    <w:rsid w:val="005E5E90"/>
    <w:rsid w:val="005F1FA0"/>
    <w:rsid w:val="00603820"/>
    <w:rsid w:val="006117C6"/>
    <w:rsid w:val="00631530"/>
    <w:rsid w:val="00652D3C"/>
    <w:rsid w:val="006A28C9"/>
    <w:rsid w:val="006B658B"/>
    <w:rsid w:val="006B6741"/>
    <w:rsid w:val="006C125F"/>
    <w:rsid w:val="006C33FF"/>
    <w:rsid w:val="006D6B3A"/>
    <w:rsid w:val="00710157"/>
    <w:rsid w:val="00736168"/>
    <w:rsid w:val="00736EA4"/>
    <w:rsid w:val="0075253C"/>
    <w:rsid w:val="00755C42"/>
    <w:rsid w:val="00755C6D"/>
    <w:rsid w:val="00797329"/>
    <w:rsid w:val="007A78A0"/>
    <w:rsid w:val="007B0B78"/>
    <w:rsid w:val="007C5C16"/>
    <w:rsid w:val="007D036B"/>
    <w:rsid w:val="007D6E2F"/>
    <w:rsid w:val="007E3532"/>
    <w:rsid w:val="007F208D"/>
    <w:rsid w:val="00843E64"/>
    <w:rsid w:val="00854E27"/>
    <w:rsid w:val="0089502C"/>
    <w:rsid w:val="008B1036"/>
    <w:rsid w:val="008B1CF1"/>
    <w:rsid w:val="008B6282"/>
    <w:rsid w:val="008F08BB"/>
    <w:rsid w:val="008F3D0F"/>
    <w:rsid w:val="0091345A"/>
    <w:rsid w:val="00941C03"/>
    <w:rsid w:val="009576E3"/>
    <w:rsid w:val="00980330"/>
    <w:rsid w:val="00983503"/>
    <w:rsid w:val="009A2AC3"/>
    <w:rsid w:val="009A7BA7"/>
    <w:rsid w:val="00A27FCF"/>
    <w:rsid w:val="00A445CC"/>
    <w:rsid w:val="00A775C3"/>
    <w:rsid w:val="00AA6C78"/>
    <w:rsid w:val="00AB02AE"/>
    <w:rsid w:val="00AD12B2"/>
    <w:rsid w:val="00AE00CE"/>
    <w:rsid w:val="00B30C97"/>
    <w:rsid w:val="00B31818"/>
    <w:rsid w:val="00B36FE4"/>
    <w:rsid w:val="00B40E5C"/>
    <w:rsid w:val="00B86A8A"/>
    <w:rsid w:val="00B96A92"/>
    <w:rsid w:val="00BD5F84"/>
    <w:rsid w:val="00BD6F60"/>
    <w:rsid w:val="00C32DC5"/>
    <w:rsid w:val="00C51E44"/>
    <w:rsid w:val="00C54E2A"/>
    <w:rsid w:val="00C62A98"/>
    <w:rsid w:val="00C924DD"/>
    <w:rsid w:val="00CA51A6"/>
    <w:rsid w:val="00CD06AC"/>
    <w:rsid w:val="00CE1B79"/>
    <w:rsid w:val="00CE4AD5"/>
    <w:rsid w:val="00D21C8B"/>
    <w:rsid w:val="00D33A16"/>
    <w:rsid w:val="00D73C2D"/>
    <w:rsid w:val="00D85F2D"/>
    <w:rsid w:val="00DA66A7"/>
    <w:rsid w:val="00DC0D2A"/>
    <w:rsid w:val="00DC5166"/>
    <w:rsid w:val="00DE119B"/>
    <w:rsid w:val="00DE1E80"/>
    <w:rsid w:val="00DF0111"/>
    <w:rsid w:val="00DF53CF"/>
    <w:rsid w:val="00DF7BCB"/>
    <w:rsid w:val="00E1123A"/>
    <w:rsid w:val="00E31B94"/>
    <w:rsid w:val="00E354D6"/>
    <w:rsid w:val="00E436CF"/>
    <w:rsid w:val="00E47429"/>
    <w:rsid w:val="00E52D12"/>
    <w:rsid w:val="00E57B40"/>
    <w:rsid w:val="00E733A8"/>
    <w:rsid w:val="00E74074"/>
    <w:rsid w:val="00EB1D17"/>
    <w:rsid w:val="00EC433D"/>
    <w:rsid w:val="00ED11D0"/>
    <w:rsid w:val="00ED732E"/>
    <w:rsid w:val="00EE3B9F"/>
    <w:rsid w:val="00EE5380"/>
    <w:rsid w:val="00F40DEC"/>
    <w:rsid w:val="00F636DE"/>
    <w:rsid w:val="00F65287"/>
    <w:rsid w:val="00F752B6"/>
    <w:rsid w:val="00F8584A"/>
    <w:rsid w:val="00FB1A9C"/>
    <w:rsid w:val="00FE0015"/>
    <w:rsid w:val="00FE44B7"/>
    <w:rsid w:val="00FE7391"/>
    <w:rsid w:val="00FF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610DA"/>
  <w15:docId w15:val="{CAC21156-51D2-4D73-A818-82E2B033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2AE"/>
  </w:style>
  <w:style w:type="paragraph" w:styleId="Heading1">
    <w:name w:val="heading 1"/>
    <w:basedOn w:val="Normal"/>
    <w:next w:val="Normal"/>
    <w:link w:val="Heading1Char"/>
    <w:uiPriority w:val="9"/>
    <w:qFormat/>
    <w:rsid w:val="002C6163"/>
    <w:pPr>
      <w:keepNext/>
      <w:keepLines/>
      <w:spacing w:before="480" w:after="0" w:line="276" w:lineRule="auto"/>
      <w:outlineLvl w:val="0"/>
    </w:pPr>
    <w:rPr>
      <w:rFonts w:ascii="Century Gothic" w:eastAsiaTheme="majorEastAsia" w:hAnsi="Century Gothic" w:cstheme="majorBidi"/>
      <w:bCs/>
      <w:color w:val="006F95"/>
      <w:sz w:val="48"/>
      <w:szCs w:val="28"/>
    </w:rPr>
  </w:style>
  <w:style w:type="paragraph" w:styleId="Heading2">
    <w:name w:val="heading 2"/>
    <w:basedOn w:val="Normal"/>
    <w:next w:val="Normal"/>
    <w:link w:val="Heading2Char"/>
    <w:uiPriority w:val="9"/>
    <w:unhideWhenUsed/>
    <w:qFormat/>
    <w:rsid w:val="002B4E1C"/>
    <w:pPr>
      <w:keepNext/>
      <w:keepLines/>
      <w:spacing w:before="40" w:after="0"/>
      <w:outlineLvl w:val="1"/>
    </w:pPr>
    <w:rPr>
      <w:rFonts w:ascii="Century Gothic" w:eastAsiaTheme="majorEastAsia" w:hAnsi="Century Gothic" w:cstheme="majorBidi"/>
      <w:b/>
      <w:color w:val="006F95"/>
      <w:sz w:val="24"/>
      <w:szCs w:val="26"/>
    </w:rPr>
  </w:style>
  <w:style w:type="paragraph" w:styleId="Heading3">
    <w:name w:val="heading 3"/>
    <w:basedOn w:val="Normal"/>
    <w:next w:val="Normal"/>
    <w:link w:val="Heading3Char"/>
    <w:uiPriority w:val="9"/>
    <w:unhideWhenUsed/>
    <w:qFormat/>
    <w:rsid w:val="00476D2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E733A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E2A"/>
  </w:style>
  <w:style w:type="paragraph" w:styleId="Footer">
    <w:name w:val="footer"/>
    <w:basedOn w:val="Normal"/>
    <w:link w:val="FooterChar"/>
    <w:uiPriority w:val="99"/>
    <w:unhideWhenUsed/>
    <w:rsid w:val="00C54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E2A"/>
  </w:style>
  <w:style w:type="character" w:customStyle="1" w:styleId="Heading1Char">
    <w:name w:val="Heading 1 Char"/>
    <w:basedOn w:val="DefaultParagraphFont"/>
    <w:link w:val="Heading1"/>
    <w:uiPriority w:val="9"/>
    <w:rsid w:val="002C6163"/>
    <w:rPr>
      <w:rFonts w:ascii="Century Gothic" w:eastAsiaTheme="majorEastAsia" w:hAnsi="Century Gothic" w:cstheme="majorBidi"/>
      <w:bCs/>
      <w:color w:val="006F95"/>
      <w:sz w:val="48"/>
      <w:szCs w:val="28"/>
    </w:rPr>
  </w:style>
  <w:style w:type="paragraph" w:styleId="Title">
    <w:name w:val="Title"/>
    <w:basedOn w:val="Normal"/>
    <w:next w:val="Normal"/>
    <w:link w:val="TitleChar"/>
    <w:uiPriority w:val="10"/>
    <w:qFormat/>
    <w:rsid w:val="002C6163"/>
    <w:pPr>
      <w:pBdr>
        <w:bottom w:val="single" w:sz="8" w:space="4" w:color="4472C4" w:themeColor="accent1"/>
      </w:pBdr>
      <w:spacing w:after="300" w:line="240" w:lineRule="auto"/>
      <w:contextualSpacing/>
    </w:pPr>
    <w:rPr>
      <w:rFonts w:ascii="Century Gothic" w:eastAsiaTheme="majorEastAsia" w:hAnsi="Century Gothic" w:cstheme="majorBidi"/>
      <w:color w:val="006F95"/>
      <w:spacing w:val="5"/>
      <w:kern w:val="28"/>
      <w:sz w:val="40"/>
      <w:szCs w:val="52"/>
    </w:rPr>
  </w:style>
  <w:style w:type="character" w:customStyle="1" w:styleId="TitleChar">
    <w:name w:val="Title Char"/>
    <w:basedOn w:val="DefaultParagraphFont"/>
    <w:link w:val="Title"/>
    <w:uiPriority w:val="10"/>
    <w:rsid w:val="002C6163"/>
    <w:rPr>
      <w:rFonts w:ascii="Century Gothic" w:eastAsiaTheme="majorEastAsia" w:hAnsi="Century Gothic" w:cstheme="majorBidi"/>
      <w:color w:val="006F95"/>
      <w:spacing w:val="5"/>
      <w:kern w:val="28"/>
      <w:sz w:val="40"/>
      <w:szCs w:val="52"/>
    </w:rPr>
  </w:style>
  <w:style w:type="paragraph" w:styleId="NoSpacing">
    <w:name w:val="No Spacing"/>
    <w:uiPriority w:val="1"/>
    <w:qFormat/>
    <w:rsid w:val="002B4E1C"/>
    <w:pPr>
      <w:spacing w:after="0" w:line="240" w:lineRule="auto"/>
    </w:pPr>
    <w:rPr>
      <w:rFonts w:ascii="Century Gothic" w:hAnsi="Century Gothic"/>
      <w:sz w:val="20"/>
    </w:rPr>
  </w:style>
  <w:style w:type="paragraph" w:styleId="Subtitle">
    <w:name w:val="Subtitle"/>
    <w:basedOn w:val="Normal"/>
    <w:next w:val="Normal"/>
    <w:link w:val="SubtitleChar"/>
    <w:uiPriority w:val="11"/>
    <w:qFormat/>
    <w:rsid w:val="002C6163"/>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C6163"/>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2C6163"/>
    <w:rPr>
      <w:i/>
      <w:iCs/>
      <w:color w:val="808080" w:themeColor="text1" w:themeTint="7F"/>
    </w:rPr>
  </w:style>
  <w:style w:type="character" w:customStyle="1" w:styleId="Heading2Char">
    <w:name w:val="Heading 2 Char"/>
    <w:basedOn w:val="DefaultParagraphFont"/>
    <w:link w:val="Heading2"/>
    <w:uiPriority w:val="9"/>
    <w:rsid w:val="002B4E1C"/>
    <w:rPr>
      <w:rFonts w:ascii="Century Gothic" w:eastAsiaTheme="majorEastAsia" w:hAnsi="Century Gothic" w:cstheme="majorBidi"/>
      <w:b/>
      <w:color w:val="006F95"/>
      <w:sz w:val="24"/>
      <w:szCs w:val="26"/>
    </w:rPr>
  </w:style>
  <w:style w:type="paragraph" w:styleId="ListParagraph">
    <w:name w:val="List Paragraph"/>
    <w:basedOn w:val="Normal"/>
    <w:uiPriority w:val="34"/>
    <w:qFormat/>
    <w:rsid w:val="003C7F23"/>
    <w:pPr>
      <w:spacing w:after="200" w:line="276" w:lineRule="auto"/>
      <w:ind w:left="720"/>
      <w:contextualSpacing/>
    </w:pPr>
  </w:style>
  <w:style w:type="paragraph" w:customStyle="1" w:styleId="yiv9751625157msonormal">
    <w:name w:val="yiv9751625157msonormal"/>
    <w:basedOn w:val="Normal"/>
    <w:rsid w:val="005B09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282"/>
    <w:rPr>
      <w:color w:val="0563C1" w:themeColor="hyperlink"/>
      <w:u w:val="single"/>
    </w:rPr>
  </w:style>
  <w:style w:type="character" w:styleId="IntenseReference">
    <w:name w:val="Intense Reference"/>
    <w:basedOn w:val="DefaultParagraphFont"/>
    <w:uiPriority w:val="32"/>
    <w:qFormat/>
    <w:rsid w:val="008B1CF1"/>
    <w:rPr>
      <w:b/>
      <w:bCs/>
      <w:smallCaps/>
      <w:color w:val="ED7D31" w:themeColor="accent2"/>
      <w:spacing w:val="5"/>
      <w:u w:val="single"/>
    </w:rPr>
  </w:style>
  <w:style w:type="character" w:customStyle="1" w:styleId="Heading3Char">
    <w:name w:val="Heading 3 Char"/>
    <w:basedOn w:val="DefaultParagraphFont"/>
    <w:link w:val="Heading3"/>
    <w:uiPriority w:val="9"/>
    <w:rsid w:val="00476D2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E733A8"/>
    <w:rPr>
      <w:rFonts w:asciiTheme="majorHAnsi" w:eastAsiaTheme="majorEastAsia" w:hAnsiTheme="majorHAnsi" w:cstheme="majorBidi"/>
      <w:b/>
      <w:bCs/>
      <w:i/>
      <w:iCs/>
      <w:color w:val="4472C4" w:themeColor="accent1"/>
    </w:rPr>
  </w:style>
  <w:style w:type="paragraph" w:styleId="BalloonText">
    <w:name w:val="Balloon Text"/>
    <w:basedOn w:val="Normal"/>
    <w:link w:val="BalloonTextChar"/>
    <w:uiPriority w:val="99"/>
    <w:semiHidden/>
    <w:unhideWhenUsed/>
    <w:rsid w:val="00C5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E44"/>
    <w:rPr>
      <w:rFonts w:ascii="Tahoma" w:hAnsi="Tahoma" w:cs="Tahoma"/>
      <w:sz w:val="16"/>
      <w:szCs w:val="16"/>
    </w:rPr>
  </w:style>
  <w:style w:type="paragraph" w:customStyle="1" w:styleId="yiv3834777067msonormal">
    <w:name w:val="yiv3834777067msonormal"/>
    <w:basedOn w:val="Normal"/>
    <w:rsid w:val="0025385C"/>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311C75"/>
    <w:pPr>
      <w:spacing w:line="240" w:lineRule="auto"/>
    </w:pPr>
    <w:rPr>
      <w:sz w:val="20"/>
      <w:szCs w:val="20"/>
    </w:rPr>
  </w:style>
  <w:style w:type="character" w:customStyle="1" w:styleId="CommentTextChar">
    <w:name w:val="Comment Text Char"/>
    <w:basedOn w:val="DefaultParagraphFont"/>
    <w:link w:val="CommentText"/>
    <w:uiPriority w:val="99"/>
    <w:semiHidden/>
    <w:rsid w:val="00311C75"/>
    <w:rPr>
      <w:sz w:val="20"/>
      <w:szCs w:val="20"/>
    </w:rPr>
  </w:style>
  <w:style w:type="character" w:styleId="CommentReference">
    <w:name w:val="annotation reference"/>
    <w:basedOn w:val="DefaultParagraphFont"/>
    <w:uiPriority w:val="99"/>
    <w:semiHidden/>
    <w:unhideWhenUsed/>
    <w:rsid w:val="00311C75"/>
    <w:rPr>
      <w:sz w:val="16"/>
      <w:szCs w:val="16"/>
    </w:rPr>
  </w:style>
  <w:style w:type="paragraph" w:customStyle="1" w:styleId="yiv7781868949msolistparagraph">
    <w:name w:val="yiv7781868949msolistparagraph"/>
    <w:basedOn w:val="Normal"/>
    <w:rsid w:val="002D2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81868949msonormal">
    <w:name w:val="yiv7781868949msonormal"/>
    <w:basedOn w:val="Normal"/>
    <w:rsid w:val="00FB1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851">
      <w:bodyDiv w:val="1"/>
      <w:marLeft w:val="0"/>
      <w:marRight w:val="0"/>
      <w:marTop w:val="0"/>
      <w:marBottom w:val="0"/>
      <w:divBdr>
        <w:top w:val="none" w:sz="0" w:space="0" w:color="auto"/>
        <w:left w:val="none" w:sz="0" w:space="0" w:color="auto"/>
        <w:bottom w:val="none" w:sz="0" w:space="0" w:color="auto"/>
        <w:right w:val="none" w:sz="0" w:space="0" w:color="auto"/>
      </w:divBdr>
    </w:div>
    <w:div w:id="539443339">
      <w:bodyDiv w:val="1"/>
      <w:marLeft w:val="0"/>
      <w:marRight w:val="0"/>
      <w:marTop w:val="0"/>
      <w:marBottom w:val="0"/>
      <w:divBdr>
        <w:top w:val="none" w:sz="0" w:space="0" w:color="auto"/>
        <w:left w:val="none" w:sz="0" w:space="0" w:color="auto"/>
        <w:bottom w:val="none" w:sz="0" w:space="0" w:color="auto"/>
        <w:right w:val="none" w:sz="0" w:space="0" w:color="auto"/>
      </w:divBdr>
    </w:div>
    <w:div w:id="638609394">
      <w:bodyDiv w:val="1"/>
      <w:marLeft w:val="0"/>
      <w:marRight w:val="0"/>
      <w:marTop w:val="0"/>
      <w:marBottom w:val="0"/>
      <w:divBdr>
        <w:top w:val="none" w:sz="0" w:space="0" w:color="auto"/>
        <w:left w:val="none" w:sz="0" w:space="0" w:color="auto"/>
        <w:bottom w:val="none" w:sz="0" w:space="0" w:color="auto"/>
        <w:right w:val="none" w:sz="0" w:space="0" w:color="auto"/>
      </w:divBdr>
    </w:div>
    <w:div w:id="748504464">
      <w:bodyDiv w:val="1"/>
      <w:marLeft w:val="0"/>
      <w:marRight w:val="0"/>
      <w:marTop w:val="0"/>
      <w:marBottom w:val="0"/>
      <w:divBdr>
        <w:top w:val="none" w:sz="0" w:space="0" w:color="auto"/>
        <w:left w:val="none" w:sz="0" w:space="0" w:color="auto"/>
        <w:bottom w:val="none" w:sz="0" w:space="0" w:color="auto"/>
        <w:right w:val="none" w:sz="0" w:space="0" w:color="auto"/>
      </w:divBdr>
    </w:div>
    <w:div w:id="1131677530">
      <w:bodyDiv w:val="1"/>
      <w:marLeft w:val="0"/>
      <w:marRight w:val="0"/>
      <w:marTop w:val="0"/>
      <w:marBottom w:val="0"/>
      <w:divBdr>
        <w:top w:val="none" w:sz="0" w:space="0" w:color="auto"/>
        <w:left w:val="none" w:sz="0" w:space="0" w:color="auto"/>
        <w:bottom w:val="none" w:sz="0" w:space="0" w:color="auto"/>
        <w:right w:val="none" w:sz="0" w:space="0" w:color="auto"/>
      </w:divBdr>
      <w:divsChild>
        <w:div w:id="267783384">
          <w:marLeft w:val="0"/>
          <w:marRight w:val="0"/>
          <w:marTop w:val="0"/>
          <w:marBottom w:val="0"/>
          <w:divBdr>
            <w:top w:val="none" w:sz="0" w:space="0" w:color="auto"/>
            <w:left w:val="none" w:sz="0" w:space="0" w:color="auto"/>
            <w:bottom w:val="none" w:sz="0" w:space="0" w:color="auto"/>
            <w:right w:val="none" w:sz="0" w:space="0" w:color="auto"/>
          </w:divBdr>
          <w:divsChild>
            <w:div w:id="114179544">
              <w:marLeft w:val="0"/>
              <w:marRight w:val="0"/>
              <w:marTop w:val="0"/>
              <w:marBottom w:val="0"/>
              <w:divBdr>
                <w:top w:val="none" w:sz="0" w:space="0" w:color="auto"/>
                <w:left w:val="none" w:sz="0" w:space="0" w:color="auto"/>
                <w:bottom w:val="none" w:sz="0" w:space="0" w:color="auto"/>
                <w:right w:val="none" w:sz="0" w:space="0" w:color="auto"/>
              </w:divBdr>
            </w:div>
            <w:div w:id="263804461">
              <w:marLeft w:val="0"/>
              <w:marRight w:val="0"/>
              <w:marTop w:val="0"/>
              <w:marBottom w:val="0"/>
              <w:divBdr>
                <w:top w:val="none" w:sz="0" w:space="0" w:color="auto"/>
                <w:left w:val="none" w:sz="0" w:space="0" w:color="auto"/>
                <w:bottom w:val="none" w:sz="0" w:space="0" w:color="auto"/>
                <w:right w:val="none" w:sz="0" w:space="0" w:color="auto"/>
              </w:divBdr>
            </w:div>
            <w:div w:id="275525792">
              <w:marLeft w:val="0"/>
              <w:marRight w:val="0"/>
              <w:marTop w:val="0"/>
              <w:marBottom w:val="0"/>
              <w:divBdr>
                <w:top w:val="none" w:sz="0" w:space="0" w:color="auto"/>
                <w:left w:val="none" w:sz="0" w:space="0" w:color="auto"/>
                <w:bottom w:val="none" w:sz="0" w:space="0" w:color="auto"/>
                <w:right w:val="none" w:sz="0" w:space="0" w:color="auto"/>
              </w:divBdr>
            </w:div>
            <w:div w:id="2055695171">
              <w:marLeft w:val="0"/>
              <w:marRight w:val="0"/>
              <w:marTop w:val="0"/>
              <w:marBottom w:val="0"/>
              <w:divBdr>
                <w:top w:val="none" w:sz="0" w:space="0" w:color="auto"/>
                <w:left w:val="none" w:sz="0" w:space="0" w:color="auto"/>
                <w:bottom w:val="none" w:sz="0" w:space="0" w:color="auto"/>
                <w:right w:val="none" w:sz="0" w:space="0" w:color="auto"/>
              </w:divBdr>
            </w:div>
          </w:divsChild>
        </w:div>
        <w:div w:id="368528644">
          <w:marLeft w:val="0"/>
          <w:marRight w:val="0"/>
          <w:marTop w:val="0"/>
          <w:marBottom w:val="0"/>
          <w:divBdr>
            <w:top w:val="none" w:sz="0" w:space="0" w:color="auto"/>
            <w:left w:val="none" w:sz="0" w:space="0" w:color="auto"/>
            <w:bottom w:val="none" w:sz="0" w:space="0" w:color="auto"/>
            <w:right w:val="none" w:sz="0" w:space="0" w:color="auto"/>
          </w:divBdr>
        </w:div>
        <w:div w:id="446777889">
          <w:marLeft w:val="0"/>
          <w:marRight w:val="0"/>
          <w:marTop w:val="0"/>
          <w:marBottom w:val="0"/>
          <w:divBdr>
            <w:top w:val="none" w:sz="0" w:space="0" w:color="auto"/>
            <w:left w:val="none" w:sz="0" w:space="0" w:color="auto"/>
            <w:bottom w:val="none" w:sz="0" w:space="0" w:color="auto"/>
            <w:right w:val="none" w:sz="0" w:space="0" w:color="auto"/>
          </w:divBdr>
        </w:div>
        <w:div w:id="536478187">
          <w:marLeft w:val="0"/>
          <w:marRight w:val="0"/>
          <w:marTop w:val="0"/>
          <w:marBottom w:val="0"/>
          <w:divBdr>
            <w:top w:val="none" w:sz="0" w:space="0" w:color="auto"/>
            <w:left w:val="none" w:sz="0" w:space="0" w:color="auto"/>
            <w:bottom w:val="none" w:sz="0" w:space="0" w:color="auto"/>
            <w:right w:val="none" w:sz="0" w:space="0" w:color="auto"/>
          </w:divBdr>
        </w:div>
        <w:div w:id="1895433437">
          <w:marLeft w:val="0"/>
          <w:marRight w:val="0"/>
          <w:marTop w:val="0"/>
          <w:marBottom w:val="0"/>
          <w:divBdr>
            <w:top w:val="none" w:sz="0" w:space="0" w:color="auto"/>
            <w:left w:val="none" w:sz="0" w:space="0" w:color="auto"/>
            <w:bottom w:val="none" w:sz="0" w:space="0" w:color="auto"/>
            <w:right w:val="none" w:sz="0" w:space="0" w:color="auto"/>
          </w:divBdr>
        </w:div>
      </w:divsChild>
    </w:div>
    <w:div w:id="1205024538">
      <w:bodyDiv w:val="1"/>
      <w:marLeft w:val="0"/>
      <w:marRight w:val="0"/>
      <w:marTop w:val="0"/>
      <w:marBottom w:val="0"/>
      <w:divBdr>
        <w:top w:val="none" w:sz="0" w:space="0" w:color="auto"/>
        <w:left w:val="none" w:sz="0" w:space="0" w:color="auto"/>
        <w:bottom w:val="none" w:sz="0" w:space="0" w:color="auto"/>
        <w:right w:val="none" w:sz="0" w:space="0" w:color="auto"/>
      </w:divBdr>
    </w:div>
    <w:div w:id="1711569408">
      <w:bodyDiv w:val="1"/>
      <w:marLeft w:val="0"/>
      <w:marRight w:val="0"/>
      <w:marTop w:val="0"/>
      <w:marBottom w:val="0"/>
      <w:divBdr>
        <w:top w:val="none" w:sz="0" w:space="0" w:color="auto"/>
        <w:left w:val="none" w:sz="0" w:space="0" w:color="auto"/>
        <w:bottom w:val="none" w:sz="0" w:space="0" w:color="auto"/>
        <w:right w:val="none" w:sz="0" w:space="0" w:color="auto"/>
      </w:divBdr>
    </w:div>
    <w:div w:id="20081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in\Downloads\WI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68254-7B6C-4F4C-90DA-0C343ADC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WII Letterhead</Template>
  <TotalTime>2</TotalTime>
  <Pages>1</Pages>
  <Words>205</Words>
  <Characters>1175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Woodlake UMC</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Bruington</dc:creator>
  <cp:lastModifiedBy>Mary Kathryn Van Eerden</cp:lastModifiedBy>
  <cp:revision>2</cp:revision>
  <dcterms:created xsi:type="dcterms:W3CDTF">2021-07-23T15:52:00Z</dcterms:created>
  <dcterms:modified xsi:type="dcterms:W3CDTF">2021-07-23T15:52:00Z</dcterms:modified>
</cp:coreProperties>
</file>